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815EA" w14:textId="77777777"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 xml:space="preserve">Font: 18 </w:t>
      </w:r>
      <w:proofErr w:type="spellStart"/>
      <w:r w:rsidR="00812F29" w:rsidRPr="00C14B14">
        <w:rPr>
          <w:b w:val="0"/>
          <w:bCs/>
          <w:sz w:val="24"/>
          <w:szCs w:val="24"/>
          <w:lang w:val="en-GB" w:eastAsia="en-GB"/>
        </w:rPr>
        <w:t>pt</w:t>
      </w:r>
      <w:proofErr w:type="spellEnd"/>
      <w:r w:rsidR="00812F29" w:rsidRPr="00C14B14">
        <w:rPr>
          <w:b w:val="0"/>
          <w:bCs/>
          <w:sz w:val="24"/>
          <w:szCs w:val="24"/>
          <w:lang w:val="en-GB" w:eastAsia="en-GB"/>
        </w:rPr>
        <w:t xml:space="preserve">, Bold, </w:t>
      </w:r>
      <w:proofErr w:type="spellStart"/>
      <w:r w:rsidR="00812F29" w:rsidRPr="00C14B14">
        <w:rPr>
          <w:b w:val="0"/>
          <w:bCs/>
          <w:sz w:val="24"/>
          <w:szCs w:val="24"/>
          <w:lang w:val="en-GB" w:eastAsia="en-GB"/>
        </w:rPr>
        <w:t>Centered</w:t>
      </w:r>
      <w:proofErr w:type="spellEnd"/>
      <w:r w:rsidR="00812F29">
        <w:rPr>
          <w:b w:val="0"/>
          <w:bCs/>
          <w:sz w:val="24"/>
          <w:szCs w:val="24"/>
          <w:lang w:val="en-GB" w:eastAsia="en-GB"/>
        </w:rPr>
        <w:t>)</w:t>
      </w:r>
    </w:p>
    <w:p w14:paraId="548D96A3" w14:textId="5E8DF9CA" w:rsidR="00C14B14" w:rsidRPr="00C50DAB" w:rsidRDefault="0016385D" w:rsidP="2F830975">
      <w:pPr>
        <w:pStyle w:val="AuthorName"/>
        <w:rPr>
          <w:strike/>
          <w:sz w:val="20"/>
          <w:lang w:val="en-GB" w:eastAsia="en-GB"/>
        </w:rPr>
      </w:pPr>
      <w:bookmarkStart w:id="0" w:name="_GoBack"/>
      <w:r w:rsidRPr="00C50DAB">
        <w:rPr>
          <w:strike/>
        </w:rPr>
        <w:t>Author</w:t>
      </w:r>
      <w:r w:rsidR="009005FC" w:rsidRPr="00C50DAB">
        <w:rPr>
          <w:strike/>
        </w:rPr>
        <w:t>’</w:t>
      </w:r>
      <w:r w:rsidRPr="00C50DAB">
        <w:rPr>
          <w:strike/>
        </w:rPr>
        <w:t>s Name</w:t>
      </w:r>
      <w:r w:rsidR="00EF6940" w:rsidRPr="00C50DAB">
        <w:rPr>
          <w:strike/>
          <w:vertAlign w:val="superscript"/>
        </w:rPr>
        <w:t>1,</w:t>
      </w:r>
      <w:r w:rsidR="003A5C85" w:rsidRPr="00C50DAB">
        <w:rPr>
          <w:strike/>
          <w:vertAlign w:val="superscript"/>
        </w:rPr>
        <w:t xml:space="preserve"> </w:t>
      </w:r>
      <w:r w:rsidR="00EF6940" w:rsidRPr="00C50DAB">
        <w:rPr>
          <w:strike/>
          <w:vertAlign w:val="superscript"/>
        </w:rPr>
        <w:t>a)</w:t>
      </w:r>
      <w:r w:rsidRPr="00C50DAB">
        <w:rPr>
          <w:strike/>
        </w:rPr>
        <w:t xml:space="preserve"> and Author</w:t>
      </w:r>
      <w:r w:rsidR="009005FC" w:rsidRPr="00C50DAB">
        <w:rPr>
          <w:strike/>
        </w:rPr>
        <w:t>’</w:t>
      </w:r>
      <w:r w:rsidRPr="00C50DAB">
        <w:rPr>
          <w:strike/>
        </w:rPr>
        <w:t>s Name</w:t>
      </w:r>
      <w:r w:rsidR="00EF6940" w:rsidRPr="00C50DAB">
        <w:rPr>
          <w:strike/>
          <w:vertAlign w:val="superscript"/>
        </w:rPr>
        <w:t>2</w:t>
      </w:r>
      <w:r w:rsidR="007B4863" w:rsidRPr="00C50DAB">
        <w:rPr>
          <w:strike/>
          <w:vertAlign w:val="superscript"/>
        </w:rPr>
        <w:t xml:space="preserve">, </w:t>
      </w:r>
      <w:r w:rsidR="00EF6940" w:rsidRPr="00C50DAB">
        <w:rPr>
          <w:strike/>
          <w:vertAlign w:val="superscript"/>
        </w:rPr>
        <w:t>3</w:t>
      </w:r>
      <w:r w:rsidR="003A5C85" w:rsidRPr="00C50DAB">
        <w:rPr>
          <w:strike/>
          <w:vertAlign w:val="superscript"/>
        </w:rPr>
        <w:t>, b</w:t>
      </w:r>
      <w:proofErr w:type="gramStart"/>
      <w:r w:rsidR="003A5C85" w:rsidRPr="00C50DAB">
        <w:rPr>
          <w:strike/>
          <w:vertAlign w:val="superscript"/>
        </w:rPr>
        <w:t>)</w:t>
      </w:r>
      <w:proofErr w:type="gramEnd"/>
      <w:r w:rsidRPr="00C50DAB">
        <w:rPr>
          <w:strike/>
        </w:rPr>
        <w:br/>
      </w:r>
      <w:r w:rsidR="00C14B14" w:rsidRPr="00C50DAB">
        <w:rPr>
          <w:strike/>
          <w:sz w:val="20"/>
          <w:lang w:val="en-GB" w:eastAsia="en-GB"/>
        </w:rPr>
        <w:t xml:space="preserve">(Use Times New Roman Font: 14 </w:t>
      </w:r>
      <w:proofErr w:type="spellStart"/>
      <w:r w:rsidR="00C14B14" w:rsidRPr="00C50DAB">
        <w:rPr>
          <w:strike/>
          <w:sz w:val="20"/>
          <w:lang w:val="en-GB" w:eastAsia="en-GB"/>
        </w:rPr>
        <w:t>pt</w:t>
      </w:r>
      <w:proofErr w:type="spellEnd"/>
      <w:r w:rsidR="00C14B14" w:rsidRPr="00C50DAB">
        <w:rPr>
          <w:strike/>
          <w:sz w:val="20"/>
          <w:lang w:val="en-GB" w:eastAsia="en-GB"/>
        </w:rPr>
        <w:t xml:space="preserve">, </w:t>
      </w:r>
      <w:proofErr w:type="spellStart"/>
      <w:r w:rsidR="00C14B14" w:rsidRPr="00C50DAB">
        <w:rPr>
          <w:strike/>
          <w:sz w:val="20"/>
          <w:lang w:val="en-GB" w:eastAsia="en-GB"/>
        </w:rPr>
        <w:t>Centered</w:t>
      </w:r>
      <w:proofErr w:type="spellEnd"/>
      <w:r w:rsidR="00C14B14" w:rsidRPr="00C50DAB">
        <w:rPr>
          <w:strike/>
          <w:sz w:val="20"/>
          <w:lang w:val="en-GB" w:eastAsia="en-GB"/>
        </w:rPr>
        <w:t xml:space="preserve">) (Names should be written </w:t>
      </w:r>
      <w:r w:rsidR="7B90177C" w:rsidRPr="00C50DAB">
        <w:rPr>
          <w:strike/>
          <w:sz w:val="20"/>
          <w:lang w:val="en-GB" w:eastAsia="en-GB"/>
        </w:rPr>
        <w:t xml:space="preserve">in </w:t>
      </w:r>
      <w:r w:rsidR="00C14B14" w:rsidRPr="00C50DAB">
        <w:rPr>
          <w:strike/>
          <w:sz w:val="20"/>
          <w:lang w:val="en-GB" w:eastAsia="en-GB"/>
        </w:rPr>
        <w:t xml:space="preserve">First </w:t>
      </w:r>
      <w:r w:rsidR="00003D7C" w:rsidRPr="00C50DAB">
        <w:rPr>
          <w:strike/>
          <w:sz w:val="20"/>
          <w:lang w:val="en-GB" w:eastAsia="en-GB"/>
        </w:rPr>
        <w:t>Name</w:t>
      </w:r>
      <w:r w:rsidR="00C14B14" w:rsidRPr="00C50DAB">
        <w:rPr>
          <w:strike/>
          <w:sz w:val="20"/>
          <w:lang w:val="en-GB" w:eastAsia="en-GB"/>
        </w:rPr>
        <w:t xml:space="preserve"> Surname</w:t>
      </w:r>
      <w:r w:rsidR="0B1E8874" w:rsidRPr="00C50DAB">
        <w:rPr>
          <w:strike/>
          <w:sz w:val="20"/>
          <w:lang w:val="en-GB" w:eastAsia="en-GB"/>
        </w:rPr>
        <w:t xml:space="preserve"> order</w:t>
      </w:r>
      <w:r w:rsidR="00C14B14" w:rsidRPr="00C50DAB">
        <w:rPr>
          <w:strike/>
          <w:sz w:val="20"/>
          <w:lang w:val="en-GB" w:eastAsia="en-GB"/>
        </w:rPr>
        <w:t>)</w:t>
      </w:r>
    </w:p>
    <w:p w14:paraId="56D8C2E1" w14:textId="77777777" w:rsidR="00C14B14" w:rsidRPr="00C50DAB" w:rsidRDefault="00C14B14" w:rsidP="003B0050">
      <w:pPr>
        <w:pStyle w:val="AuthorName"/>
        <w:spacing w:before="0" w:after="0"/>
        <w:rPr>
          <w:strike/>
          <w:sz w:val="20"/>
          <w:lang w:val="en-GB" w:eastAsia="en-GB"/>
        </w:rPr>
      </w:pPr>
      <w:r w:rsidRPr="00C50DAB">
        <w:rPr>
          <w:strike/>
          <w:sz w:val="20"/>
          <w:lang w:val="en-GB" w:eastAsia="en-GB"/>
        </w:rPr>
        <w:t xml:space="preserve">Author Affiliations </w:t>
      </w:r>
    </w:p>
    <w:p w14:paraId="54B91F82" w14:textId="56863535" w:rsidR="00027428" w:rsidRPr="00C50DAB" w:rsidRDefault="00027428" w:rsidP="00C14B14">
      <w:pPr>
        <w:pStyle w:val="AuthorAffiliation"/>
        <w:rPr>
          <w:strike/>
          <w:lang w:val="en-GB" w:eastAsia="en-GB"/>
        </w:rPr>
      </w:pPr>
      <w:r w:rsidRPr="00C50DAB">
        <w:rPr>
          <w:i w:val="0"/>
          <w:strike/>
          <w:vertAlign w:val="superscript"/>
        </w:rPr>
        <w:t xml:space="preserve"> </w:t>
      </w:r>
      <w:r w:rsidR="0016782F" w:rsidRPr="00C50DAB">
        <w:rPr>
          <w:i w:val="0"/>
          <w:strike/>
        </w:rPr>
        <w:t>(</w:t>
      </w:r>
      <w:r w:rsidR="0016782F" w:rsidRPr="00C50DAB">
        <w:rPr>
          <w:strike/>
        </w:rPr>
        <w:t xml:space="preserve">Use the Microsoft Word template style: </w:t>
      </w:r>
      <w:r w:rsidR="0016782F" w:rsidRPr="00C50DAB">
        <w:rPr>
          <w:i w:val="0"/>
          <w:strike/>
        </w:rPr>
        <w:t>Author Affiliation)</w:t>
      </w:r>
      <w:r w:rsidR="00812F29" w:rsidRPr="00C50DAB">
        <w:rPr>
          <w:i w:val="0"/>
          <w:strike/>
        </w:rPr>
        <w:t xml:space="preserve"> or </w:t>
      </w:r>
      <w:r w:rsidR="00812F29" w:rsidRPr="00C50DAB">
        <w:rPr>
          <w:strike/>
          <w:lang w:val="en-GB" w:eastAsia="en-GB"/>
        </w:rPr>
        <w:t xml:space="preserve">(Use Times New Roman Font: 10 </w:t>
      </w:r>
      <w:proofErr w:type="spellStart"/>
      <w:r w:rsidR="00812F29" w:rsidRPr="00C50DAB">
        <w:rPr>
          <w:strike/>
          <w:lang w:val="en-GB" w:eastAsia="en-GB"/>
        </w:rPr>
        <w:t>pt</w:t>
      </w:r>
      <w:proofErr w:type="spellEnd"/>
      <w:r w:rsidR="00812F29" w:rsidRPr="00C50DAB">
        <w:rPr>
          <w:strike/>
          <w:lang w:val="en-GB" w:eastAsia="en-GB"/>
        </w:rPr>
        <w:t xml:space="preserve">, Italic, </w:t>
      </w:r>
      <w:proofErr w:type="spellStart"/>
      <w:r w:rsidR="00812F29" w:rsidRPr="00C50DAB">
        <w:rPr>
          <w:strike/>
          <w:lang w:val="en-GB" w:eastAsia="en-GB"/>
        </w:rPr>
        <w:t>Centered</w:t>
      </w:r>
      <w:proofErr w:type="spellEnd"/>
      <w:proofErr w:type="gramStart"/>
      <w:r w:rsidR="00812F29" w:rsidRPr="00C50DAB">
        <w:rPr>
          <w:strike/>
          <w:lang w:val="en-GB" w:eastAsia="en-GB"/>
        </w:rPr>
        <w:t>)</w:t>
      </w:r>
      <w:r w:rsidR="006D372F" w:rsidRPr="00C50DAB">
        <w:rPr>
          <w:strike/>
          <w:lang w:val="en-GB" w:eastAsia="en-GB"/>
        </w:rPr>
        <w:t>(</w:t>
      </w:r>
      <w:proofErr w:type="gramEnd"/>
      <w:r w:rsidR="006D372F" w:rsidRPr="00C50DAB">
        <w:rPr>
          <w:strike/>
          <w:lang w:val="en-GB" w:eastAsia="en-GB"/>
        </w:rPr>
        <w:t>if authors share the same affiliation, list</w:t>
      </w:r>
      <w:r w:rsidR="4A9FEF8C" w:rsidRPr="00C50DAB">
        <w:rPr>
          <w:strike/>
          <w:lang w:val="en-GB" w:eastAsia="en-GB"/>
        </w:rPr>
        <w:t xml:space="preserve"> the affiliation </w:t>
      </w:r>
      <w:r w:rsidR="006D372F" w:rsidRPr="00C50DAB">
        <w:rPr>
          <w:strike/>
          <w:lang w:val="en-GB" w:eastAsia="en-GB"/>
        </w:rPr>
        <w:t>one time and number accordingly)</w:t>
      </w:r>
    </w:p>
    <w:p w14:paraId="5CFA9C09" w14:textId="77777777" w:rsidR="00C14B14" w:rsidRPr="00C50DAB" w:rsidRDefault="00027428" w:rsidP="00C14B14">
      <w:pPr>
        <w:pStyle w:val="AuthorAffiliation"/>
        <w:rPr>
          <w:strike/>
        </w:rPr>
      </w:pPr>
      <w:r w:rsidRPr="00C50DAB">
        <w:rPr>
          <w:i w:val="0"/>
          <w:iCs/>
          <w:strike/>
          <w:vertAlign w:val="superscript"/>
        </w:rPr>
        <w:t>1</w:t>
      </w:r>
      <w:r w:rsidR="0016385D" w:rsidRPr="00C50DAB">
        <w:rPr>
          <w:strike/>
        </w:rPr>
        <w:t xml:space="preserve">Replace this text with </w:t>
      </w:r>
      <w:r w:rsidR="00ED4A2C" w:rsidRPr="00C50DAB">
        <w:rPr>
          <w:strike/>
        </w:rPr>
        <w:t xml:space="preserve">an </w:t>
      </w:r>
      <w:r w:rsidR="0016385D" w:rsidRPr="00C50DAB">
        <w:rPr>
          <w:strike/>
        </w:rPr>
        <w:t>author</w:t>
      </w:r>
      <w:r w:rsidR="009005FC" w:rsidRPr="00C50DAB">
        <w:rPr>
          <w:strike/>
        </w:rPr>
        <w:t>’</w:t>
      </w:r>
      <w:r w:rsidR="0016385D" w:rsidRPr="00C50DAB">
        <w:rPr>
          <w:strike/>
        </w:rPr>
        <w:t xml:space="preserve">s affiliation </w:t>
      </w:r>
      <w:r w:rsidR="0016782F" w:rsidRPr="00C50DAB">
        <w:rPr>
          <w:strike/>
        </w:rPr>
        <w:br/>
      </w:r>
      <w:r w:rsidR="0016385D" w:rsidRPr="00C50DAB">
        <w:rPr>
          <w:i w:val="0"/>
          <w:iCs/>
          <w:strike/>
        </w:rPr>
        <w:t>(</w:t>
      </w:r>
      <w:r w:rsidR="0016385D" w:rsidRPr="00C50DAB">
        <w:rPr>
          <w:strike/>
        </w:rPr>
        <w:t>use complete addresse</w:t>
      </w:r>
      <w:r w:rsidR="00C14B14" w:rsidRPr="00C50DAB">
        <w:rPr>
          <w:strike/>
        </w:rPr>
        <w:t>s, including country name or code</w:t>
      </w:r>
      <w:r w:rsidR="0016385D" w:rsidRPr="00C50DAB">
        <w:rPr>
          <w:i w:val="0"/>
          <w:iCs/>
          <w:strike/>
        </w:rPr>
        <w:t>)</w:t>
      </w:r>
      <w:r w:rsidR="0016782F" w:rsidRPr="00C50DAB">
        <w:rPr>
          <w:strike/>
        </w:rPr>
        <w:t>.</w:t>
      </w:r>
    </w:p>
    <w:p w14:paraId="1540EEFF" w14:textId="77777777" w:rsidR="00C14B14" w:rsidRPr="00C50DAB" w:rsidRDefault="0016782F" w:rsidP="00C14B14">
      <w:pPr>
        <w:pStyle w:val="AuthorAffiliation"/>
        <w:rPr>
          <w:strike/>
        </w:rPr>
      </w:pPr>
      <w:r w:rsidRPr="00C50DAB">
        <w:rPr>
          <w:strike/>
        </w:rPr>
        <w:t xml:space="preserve"> </w:t>
      </w:r>
      <w:r w:rsidR="00C14B14" w:rsidRPr="00C50DAB">
        <w:rPr>
          <w:i w:val="0"/>
          <w:iCs/>
          <w:strike/>
          <w:vertAlign w:val="superscript"/>
        </w:rPr>
        <w:t>2</w:t>
      </w:r>
      <w:r w:rsidR="00C14B14" w:rsidRPr="00C50DAB">
        <w:rPr>
          <w:strike/>
        </w:rPr>
        <w:t xml:space="preserve">Additional affiliations should be indicated by </w:t>
      </w:r>
      <w:r w:rsidR="00C14B14" w:rsidRPr="00C50DAB">
        <w:rPr>
          <w:strike/>
        </w:rPr>
        <w:br/>
        <w:t xml:space="preserve">superscript numbers </w:t>
      </w:r>
      <w:r w:rsidR="00C14B14" w:rsidRPr="00C50DAB">
        <w:rPr>
          <w:i w:val="0"/>
          <w:iCs/>
          <w:strike/>
        </w:rPr>
        <w:t>2, 3</w:t>
      </w:r>
      <w:r w:rsidR="00C14B14" w:rsidRPr="00C50DAB">
        <w:rPr>
          <w:strike/>
        </w:rPr>
        <w:t>, etc. as shown above.</w:t>
      </w:r>
    </w:p>
    <w:p w14:paraId="771D6B6C" w14:textId="77777777" w:rsidR="00C14B14" w:rsidRPr="00C50DAB" w:rsidRDefault="00C14B14" w:rsidP="00C14B14">
      <w:pPr>
        <w:pStyle w:val="AuthorAffiliation"/>
        <w:rPr>
          <w:strike/>
        </w:rPr>
      </w:pPr>
      <w:r w:rsidRPr="00C50DAB">
        <w:rPr>
          <w:i w:val="0"/>
          <w:iCs/>
          <w:strike/>
          <w:vertAlign w:val="superscript"/>
        </w:rPr>
        <w:t>3</w:t>
      </w:r>
      <w:r w:rsidRPr="00C50DAB">
        <w:rPr>
          <w:strike/>
        </w:rPr>
        <w:t>You would list an author’s second affiliation here.</w:t>
      </w:r>
    </w:p>
    <w:p w14:paraId="3EAF16AE" w14:textId="77777777" w:rsidR="00C14B14" w:rsidRPr="00C50DAB" w:rsidRDefault="00C14B14" w:rsidP="00C14B14">
      <w:pPr>
        <w:pStyle w:val="AuthorAffiliation"/>
        <w:rPr>
          <w:strike/>
        </w:rPr>
      </w:pPr>
      <w:r w:rsidRPr="00C50DAB">
        <w:rPr>
          <w:strike/>
        </w:rPr>
        <w:br/>
        <w:t>Author Emails</w:t>
      </w:r>
    </w:p>
    <w:p w14:paraId="5E05E235" w14:textId="77777777" w:rsidR="003A5C85" w:rsidRPr="00C50DAB" w:rsidRDefault="00C14B14">
      <w:pPr>
        <w:pStyle w:val="AuthorEmail"/>
        <w:rPr>
          <w:strike/>
        </w:rPr>
      </w:pPr>
      <w:r w:rsidRPr="00C50DAB">
        <w:rPr>
          <w:strike/>
        </w:rPr>
        <w:t xml:space="preserve">Use </w:t>
      </w:r>
      <w:r w:rsidR="003A5C85" w:rsidRPr="00C50DAB">
        <w:rPr>
          <w:strike/>
        </w:rPr>
        <w:t xml:space="preserve">superscript </w:t>
      </w:r>
      <w:r w:rsidRPr="00C50DAB">
        <w:rPr>
          <w:strike/>
        </w:rPr>
        <w:t xml:space="preserve">letters such as </w:t>
      </w:r>
      <w:r w:rsidR="003A5C85" w:rsidRPr="00C50DAB">
        <w:rPr>
          <w:iCs/>
          <w:strike/>
        </w:rPr>
        <w:t>“a)”</w:t>
      </w:r>
      <w:r w:rsidR="003A5C85" w:rsidRPr="00C50DAB">
        <w:rPr>
          <w:strike/>
        </w:rPr>
        <w:t xml:space="preserve"> to indicate the author’s e-mail address below. </w:t>
      </w:r>
      <w:r w:rsidR="0016782F" w:rsidRPr="00C50DAB">
        <w:rPr>
          <w:strike/>
        </w:rPr>
        <w:br/>
      </w:r>
      <w:r w:rsidR="00821713" w:rsidRPr="00C50DAB">
        <w:rPr>
          <w:strike/>
        </w:rPr>
        <w:t xml:space="preserve">Use </w:t>
      </w:r>
      <w:r w:rsidR="003A5C85" w:rsidRPr="00C50DAB">
        <w:rPr>
          <w:iCs/>
          <w:strike/>
        </w:rPr>
        <w:t>b)</w:t>
      </w:r>
      <w:r w:rsidR="003A5C85" w:rsidRPr="00C50DAB">
        <w:rPr>
          <w:strike/>
        </w:rPr>
        <w:t xml:space="preserve">, </w:t>
      </w:r>
      <w:r w:rsidR="003A5C85" w:rsidRPr="00C50DAB">
        <w:rPr>
          <w:iCs/>
          <w:strike/>
        </w:rPr>
        <w:t>c)</w:t>
      </w:r>
      <w:r w:rsidR="00EC0D0C" w:rsidRPr="00C50DAB">
        <w:rPr>
          <w:iCs/>
          <w:strike/>
        </w:rPr>
        <w:t>,</w:t>
      </w:r>
      <w:r w:rsidR="003A5C85" w:rsidRPr="00C50DAB">
        <w:rPr>
          <w:strike/>
        </w:rPr>
        <w:t xml:space="preserve"> etc. to </w:t>
      </w:r>
      <w:r w:rsidR="00BE5FD1" w:rsidRPr="00C50DAB">
        <w:rPr>
          <w:strike/>
        </w:rPr>
        <w:t>indicate e</w:t>
      </w:r>
      <w:r w:rsidR="003A5C85" w:rsidRPr="00C50DAB">
        <w:rPr>
          <w:strike/>
        </w:rPr>
        <w:t>-mail address</w:t>
      </w:r>
      <w:r w:rsidR="002502FD" w:rsidRPr="00C50DAB">
        <w:rPr>
          <w:strike/>
        </w:rPr>
        <w:t>es</w:t>
      </w:r>
      <w:r w:rsidR="003A5C85" w:rsidRPr="00C50DAB">
        <w:rPr>
          <w:strike/>
        </w:rPr>
        <w:t xml:space="preserve"> for more than 1 </w:t>
      </w:r>
      <w:r w:rsidR="003A287B" w:rsidRPr="00C50DAB">
        <w:rPr>
          <w:strike/>
        </w:rPr>
        <w:t>author</w:t>
      </w:r>
      <w:r w:rsidR="00EC0D0C" w:rsidRPr="00C50DAB">
        <w:rPr>
          <w:strike/>
        </w:rPr>
        <w:t>.</w:t>
      </w:r>
      <w:r w:rsidR="003A287B" w:rsidRPr="00C50DAB">
        <w:rPr>
          <w:strike/>
        </w:rPr>
        <w:t xml:space="preserve"> </w:t>
      </w:r>
      <w:r w:rsidR="00ED4A2C" w:rsidRPr="00C50DAB">
        <w:rPr>
          <w:strike/>
        </w:rPr>
        <w:br/>
      </w:r>
      <w:r w:rsidR="00003D7C" w:rsidRPr="00C50DAB">
        <w:rPr>
          <w:strike/>
          <w:szCs w:val="28"/>
          <w:vertAlign w:val="superscript"/>
        </w:rPr>
        <w:t>a)</w:t>
      </w:r>
      <w:r w:rsidR="00003D7C" w:rsidRPr="00C50DAB">
        <w:rPr>
          <w:strike/>
        </w:rPr>
        <w:t xml:space="preserve"> Corresponding</w:t>
      </w:r>
      <w:r w:rsidR="004E3CB2" w:rsidRPr="00C50DAB">
        <w:rPr>
          <w:strike/>
        </w:rPr>
        <w:t xml:space="preserve"> author: </w:t>
      </w:r>
      <w:proofErr w:type="spellStart"/>
      <w:r w:rsidR="001D469C" w:rsidRPr="00C50DAB">
        <w:rPr>
          <w:strike/>
        </w:rPr>
        <w:t>your@email</w:t>
      </w:r>
      <w:r w:rsidR="00B00415" w:rsidRPr="00C50DAB">
        <w:rPr>
          <w:strike/>
        </w:rPr>
        <w:t>a</w:t>
      </w:r>
      <w:r w:rsidR="001D469C" w:rsidRPr="00C50DAB">
        <w:rPr>
          <w:strike/>
        </w:rPr>
        <w:t>ddress.</w:t>
      </w:r>
      <w:r w:rsidR="001D469C" w:rsidRPr="00C50DAB">
        <w:rPr>
          <w:iCs/>
          <w:strike/>
        </w:rPr>
        <w:t>xxx</w:t>
      </w:r>
      <w:proofErr w:type="spellEnd"/>
      <w:r w:rsidR="001D469C" w:rsidRPr="00C50DAB">
        <w:rPr>
          <w:i/>
          <w:strike/>
        </w:rPr>
        <w:br/>
      </w:r>
      <w:r w:rsidR="003A5C85" w:rsidRPr="00C50DAB">
        <w:rPr>
          <w:strike/>
          <w:szCs w:val="28"/>
          <w:vertAlign w:val="superscript"/>
        </w:rPr>
        <w:t>b)</w:t>
      </w:r>
      <w:proofErr w:type="spellStart"/>
      <w:proofErr w:type="gramStart"/>
      <w:r w:rsidR="003A5C85" w:rsidRPr="00C50DAB">
        <w:rPr>
          <w:strike/>
        </w:rPr>
        <w:t>anotherauthor@thisaddress.yyy</w:t>
      </w:r>
      <w:proofErr w:type="spellEnd"/>
      <w:proofErr w:type="gramEnd"/>
      <w:r w:rsidR="003A5C85" w:rsidRPr="00C50DAB">
        <w:rPr>
          <w:strike/>
        </w:rPr>
        <w:br/>
        <w:t xml:space="preserve">(Use the Microsoft Word template style: </w:t>
      </w:r>
      <w:r w:rsidR="003A5C85" w:rsidRPr="00C50DAB">
        <w:rPr>
          <w:i/>
          <w:iCs/>
          <w:strike/>
        </w:rPr>
        <w:t>Author Email</w:t>
      </w:r>
      <w:r w:rsidR="003A5C85" w:rsidRPr="00C50DAB">
        <w:rPr>
          <w:strike/>
        </w:rPr>
        <w:t>)</w:t>
      </w:r>
      <w:r w:rsidR="00027428" w:rsidRPr="00C50DAB">
        <w:rPr>
          <w:strike/>
        </w:rPr>
        <w:t xml:space="preserve">or </w:t>
      </w:r>
      <w:r w:rsidR="00027428" w:rsidRPr="00C50DAB">
        <w:rPr>
          <w:strike/>
          <w:lang w:val="en-GB" w:eastAsia="en-GB"/>
        </w:rPr>
        <w:t xml:space="preserve">(Use Times New Roman Font: 10 </w:t>
      </w:r>
      <w:proofErr w:type="spellStart"/>
      <w:r w:rsidR="00027428" w:rsidRPr="00C50DAB">
        <w:rPr>
          <w:strike/>
          <w:lang w:val="en-GB" w:eastAsia="en-GB"/>
        </w:rPr>
        <w:t>pt</w:t>
      </w:r>
      <w:proofErr w:type="spellEnd"/>
      <w:r w:rsidR="00027428" w:rsidRPr="00C50DAB">
        <w:rPr>
          <w:strike/>
          <w:lang w:val="en-GB" w:eastAsia="en-GB"/>
        </w:rPr>
        <w:t xml:space="preserve">, Italic, </w:t>
      </w:r>
      <w:proofErr w:type="spellStart"/>
      <w:r w:rsidR="00027428" w:rsidRPr="00C50DAB">
        <w:rPr>
          <w:strike/>
          <w:lang w:val="en-GB" w:eastAsia="en-GB"/>
        </w:rPr>
        <w:t>Centered</w:t>
      </w:r>
      <w:proofErr w:type="spellEnd"/>
      <w:r w:rsidR="00027428" w:rsidRPr="00C50DAB">
        <w:rPr>
          <w:strike/>
          <w:lang w:val="en-GB" w:eastAsia="en-GB"/>
        </w:rPr>
        <w:t>)</w:t>
      </w:r>
    </w:p>
    <w:bookmarkEnd w:id="0"/>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w:t>
      </w:r>
      <w:proofErr w:type="spellStart"/>
      <w:r w:rsidR="00C14B14">
        <w:t>pt</w:t>
      </w:r>
      <w:proofErr w:type="spellEnd"/>
      <w:r w:rsidR="00C14B14">
        <w:t xml:space="preserve">,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w:t>
      </w:r>
      <w:proofErr w:type="spellStart"/>
      <w:r w:rsidR="00003D7C">
        <w:t>pt</w:t>
      </w:r>
      <w:proofErr w:type="spellEnd"/>
      <w:r w:rsidR="00003D7C">
        <w:t>, Indent: First line: 0.2", Justified</w:t>
      </w:r>
      <w:r w:rsidR="00946C27">
        <w:t xml:space="preserve">. </w:t>
      </w:r>
    </w:p>
    <w:p w14:paraId="49D6FBD1" w14:textId="77777777" w:rsidR="00725861" w:rsidRDefault="00725861" w:rsidP="00725861">
      <w:pPr>
        <w:pStyle w:val="Heading2"/>
      </w:pPr>
      <w:r>
        <w:lastRenderedPageBreak/>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IN" w:eastAsia="en-IN"/>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IN" w:eastAsia="en-IN"/>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2D0C42"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Pr>
                <w:noProof/>
                <w:lang w:val="en-IN" w:eastAsia="en-IN"/>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EF7187"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Pr>
                <w:noProof/>
                <w:lang w:val="en-IN" w:eastAsia="en-IN"/>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lang w:val="en-IN" w:eastAsia="en-IN"/>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 xml:space="preserve">Font: 10 </w:t>
      </w:r>
      <w:proofErr w:type="spellStart"/>
      <w:r w:rsidR="00027428" w:rsidRPr="00F820CA">
        <w:t>pt</w:t>
      </w:r>
      <w:proofErr w:type="spellEnd"/>
      <w:r w:rsidR="00027428" w:rsidRPr="00F820CA">
        <w:t xml:space="preserve">, Italic, </w:t>
      </w:r>
      <w:proofErr w:type="spellStart"/>
      <w:r w:rsidR="00027428" w:rsidRPr="00F820CA">
        <w:t>Centered</w:t>
      </w:r>
      <w:proofErr w:type="spellEnd"/>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 xml:space="preserve">Font: 10 </w:t>
      </w:r>
      <w:proofErr w:type="spellStart"/>
      <w:r w:rsidR="009E5BA1" w:rsidRPr="00F820CA">
        <w:t>pt</w:t>
      </w:r>
      <w:proofErr w:type="spellEnd"/>
      <w:r w:rsidR="009E5BA1" w:rsidRPr="00F820CA">
        <w:t xml:space="preserve">, Italic, </w:t>
      </w:r>
      <w:proofErr w:type="spellStart"/>
      <w:r w:rsidR="009E5BA1" w:rsidRPr="00F820CA">
        <w:t>Centered</w:t>
      </w:r>
      <w:proofErr w:type="spellEnd"/>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pt" o:ole="">
            <v:imagedata r:id="rId11" o:title=""/>
          </v:shape>
          <o:OLEObject Type="Embed" ProgID="Equation.3" ShapeID="_x0000_i1025" DrawAspect="Content" ObjectID="_1770144955" r:id="rId12"/>
        </w:object>
      </w:r>
      <w:r>
        <w:tab/>
      </w:r>
      <w:r>
        <w:fldChar w:fldCharType="begin"/>
      </w:r>
      <w:r>
        <w:instrText xml:space="preserve"> LISTNUM  Equations </w:instrText>
      </w:r>
      <w:r>
        <w:fldChar w:fldCharType="end">
          <w:numberingChange w:id="1" w:author="Ruth Levins" w:date="2018-07-10T11:29:00Z" w:original="(1)"/>
        </w:fldChar>
      </w:r>
    </w:p>
    <w:p w14:paraId="40AC5E27" w14:textId="77777777" w:rsidR="009E5BA1" w:rsidRPr="00075EA6" w:rsidRDefault="007A233B">
      <w:pPr>
        <w:pStyle w:val="Heading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lang w:val="en-IN" w:eastAsia="en-IN"/>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IN" w:eastAsia="en-IN"/>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IN" w:eastAsia="en-IN"/>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IN" w:eastAsia="en-IN"/>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lang w:val="en-IN" w:eastAsia="en-IN"/>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2" w:name="_Hlk517166056"/>
      <w:r w:rsidR="005854B0">
        <w:t xml:space="preserve">or (Times New Roman </w:t>
      </w:r>
      <w:r w:rsidR="005854B0" w:rsidRPr="005854B0">
        <w:t>Font: 10 pt, Italic,</w:t>
      </w:r>
      <w:r w:rsidR="005854B0">
        <w:t xml:space="preserve"> </w:t>
      </w:r>
      <w:r w:rsidR="005854B0" w:rsidRPr="005854B0">
        <w:t>Centered</w:t>
      </w:r>
      <w:r w:rsidR="005854B0">
        <w:t>)</w:t>
      </w:r>
      <w:bookmarkEnd w:id="2"/>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Heading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5"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4"/>
  </w:num>
  <w:num w:numId="3">
    <w:abstractNumId w:val="13"/>
  </w:num>
  <w:num w:numId="4">
    <w:abstractNumId w:val="8"/>
  </w:num>
  <w:num w:numId="5">
    <w:abstractNumId w:val="12"/>
  </w:num>
  <w:num w:numId="6">
    <w:abstractNumId w:val="5"/>
  </w:num>
  <w:num w:numId="7">
    <w:abstractNumId w:val="7"/>
  </w:num>
  <w:num w:numId="8">
    <w:abstractNumId w:val="2"/>
  </w:num>
  <w:num w:numId="9">
    <w:abstractNumId w:val="15"/>
  </w:num>
  <w:num w:numId="10">
    <w:abstractNumId w:val="10"/>
  </w:num>
  <w:num w:numId="11">
    <w:abstractNumId w:val="14"/>
  </w:num>
  <w:num w:numId="12">
    <w:abstractNumId w:val="11"/>
  </w:num>
  <w:num w:numId="13">
    <w:abstractNumId w:val="6"/>
  </w:num>
  <w:num w:numId="14">
    <w:abstractNumId w:val="15"/>
  </w:num>
  <w:num w:numId="15">
    <w:abstractNumId w:val="9"/>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14D2"/>
    <w:rsid w:val="00C14B14"/>
    <w:rsid w:val="00C17370"/>
    <w:rsid w:val="00C2054D"/>
    <w:rsid w:val="00C252EB"/>
    <w:rsid w:val="00C26EC0"/>
    <w:rsid w:val="00C50DAB"/>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4.xml><?xml version="1.0" encoding="utf-8"?>
<ds:datastoreItem xmlns:ds="http://schemas.openxmlformats.org/officeDocument/2006/customXml" ds:itemID="{9DB8F73D-F6AA-4B8B-B1EB-9F44ED4F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1</TotalTime>
  <Pages>8</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Jasirul islam</cp:lastModifiedBy>
  <cp:revision>3</cp:revision>
  <cp:lastPrinted>2011-03-03T08:29:00Z</cp:lastPrinted>
  <dcterms:created xsi:type="dcterms:W3CDTF">2024-02-17T16:49:00Z</dcterms:created>
  <dcterms:modified xsi:type="dcterms:W3CDTF">2024-02-22T16:39:00Z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